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0" w:rsidRPr="005D6389" w:rsidRDefault="00D23B70" w:rsidP="00EC428E">
      <w:pPr>
        <w:jc w:val="center"/>
        <w:rPr>
          <w:rFonts w:ascii="Calibri" w:hAnsi="Calibri" w:cs="Calibri"/>
          <w:b/>
          <w:sz w:val="36"/>
          <w:szCs w:val="36"/>
        </w:rPr>
      </w:pPr>
    </w:p>
    <w:p w:rsidR="00D23B70" w:rsidRPr="00910F15" w:rsidRDefault="00D23B70" w:rsidP="00EC428E"/>
    <w:p w:rsidR="00D23B70" w:rsidRPr="00CE4214" w:rsidRDefault="00D23B70" w:rsidP="003A7B2A">
      <w:pPr>
        <w:pStyle w:val="Heading1"/>
        <w:rPr>
          <w:rStyle w:val="IntenseReference"/>
          <w:rFonts w:ascii="Arial" w:hAnsi="Arial" w:cs="Arial"/>
          <w:b/>
          <w:color w:val="auto"/>
          <w:sz w:val="28"/>
          <w:szCs w:val="28"/>
        </w:rPr>
      </w:pPr>
    </w:p>
    <w:p w:rsidR="00D23B70" w:rsidRPr="00E77651" w:rsidRDefault="00D23B70" w:rsidP="00EC428E">
      <w:pPr>
        <w:rPr>
          <w:sz w:val="28"/>
          <w:szCs w:val="28"/>
        </w:rPr>
      </w:pPr>
    </w:p>
    <w:p w:rsidR="00D23B70" w:rsidRPr="00EC428E" w:rsidRDefault="00D23B70" w:rsidP="00EC428E">
      <w:pPr>
        <w:rPr>
          <w:sz w:val="4"/>
          <w:szCs w:val="4"/>
        </w:rPr>
      </w:pPr>
    </w:p>
    <w:p w:rsidR="00D23B70" w:rsidRPr="00715D64" w:rsidRDefault="00D23B70" w:rsidP="005D6389">
      <w:pPr>
        <w:tabs>
          <w:tab w:val="left" w:pos="2445"/>
        </w:tabs>
      </w:pPr>
      <w:r>
        <w:tab/>
      </w:r>
    </w:p>
    <w:tbl>
      <w:tblPr>
        <w:tblpPr w:leftFromText="141" w:rightFromText="141" w:vertAnchor="text" w:horzAnchor="margin" w:tblpY="120"/>
        <w:tblW w:w="1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222"/>
        <w:gridCol w:w="8222"/>
      </w:tblGrid>
      <w:tr w:rsidR="00D23B70" w:rsidTr="00DF6822">
        <w:trPr>
          <w:trHeight w:val="389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 xml:space="preserve">ENTITAT </w:t>
            </w:r>
            <w:r>
              <w:rPr>
                <w:b/>
                <w:sz w:val="22"/>
                <w:szCs w:val="22"/>
              </w:rPr>
              <w:t>o CLUB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  <w:r>
              <w:t>Club esportiu ritmica mediterrania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  <w:tr w:rsidR="00D23B70" w:rsidTr="00DF6822">
        <w:trPr>
          <w:trHeight w:val="389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POBLACIÓ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  <w:r>
              <w:t>Santa coloma de cervello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  <w:tr w:rsidR="00D23B70" w:rsidTr="00DF6822">
        <w:trPr>
          <w:trHeight w:val="389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TELÈFON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  <w:r>
              <w:t>676696800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  <w:tr w:rsidR="00D23B70" w:rsidTr="00DF6822">
        <w:trPr>
          <w:trHeight w:val="389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  <w:r>
              <w:t>Ritmica.mediterrania@gamil.com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  <w:tr w:rsidR="00D23B70" w:rsidTr="008B6059">
        <w:trPr>
          <w:trHeight w:val="405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ENTRENADORA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222" w:type="dxa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  <w:r>
              <w:t>Silvia martin</w:t>
            </w: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  <w:tr w:rsidR="00D23B70" w:rsidTr="008B6059">
        <w:trPr>
          <w:trHeight w:val="405"/>
        </w:trPr>
        <w:tc>
          <w:tcPr>
            <w:tcW w:w="2376" w:type="dxa"/>
            <w:vAlign w:val="center"/>
          </w:tcPr>
          <w:p w:rsidR="00D23B70" w:rsidRPr="00B51F4E" w:rsidRDefault="00D23B70" w:rsidP="008B6059">
            <w:pPr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ENTRENADORA 2</w:t>
            </w:r>
          </w:p>
        </w:tc>
        <w:tc>
          <w:tcPr>
            <w:tcW w:w="8222" w:type="dxa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  <w:tc>
          <w:tcPr>
            <w:tcW w:w="8222" w:type="dxa"/>
            <w:vAlign w:val="center"/>
          </w:tcPr>
          <w:p w:rsidR="00D23B70" w:rsidRDefault="00D23B70" w:rsidP="008B6059">
            <w:pPr>
              <w:widowControl/>
              <w:spacing w:line="240" w:lineRule="exact"/>
              <w:jc w:val="both"/>
            </w:pPr>
          </w:p>
        </w:tc>
      </w:tr>
    </w:tbl>
    <w:p w:rsidR="00D23B70" w:rsidRPr="00E77651" w:rsidRDefault="00D23B70" w:rsidP="00EC428E">
      <w:pPr>
        <w:widowControl/>
        <w:spacing w:line="240" w:lineRule="exact"/>
        <w:jc w:val="both"/>
        <w:rPr>
          <w:sz w:val="4"/>
          <w:szCs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560"/>
        <w:gridCol w:w="1134"/>
        <w:gridCol w:w="1417"/>
        <w:gridCol w:w="1276"/>
      </w:tblGrid>
      <w:tr w:rsidR="00D23B70" w:rsidTr="00EC428E">
        <w:trPr>
          <w:trHeight w:val="454"/>
        </w:trPr>
        <w:tc>
          <w:tcPr>
            <w:tcW w:w="534" w:type="dxa"/>
          </w:tcPr>
          <w:p w:rsidR="00D23B70" w:rsidRDefault="00D23B70" w:rsidP="00340DA5">
            <w:pPr>
              <w:widowControl/>
              <w:spacing w:line="240" w:lineRule="exact"/>
              <w:jc w:val="center"/>
            </w:pPr>
          </w:p>
        </w:tc>
        <w:tc>
          <w:tcPr>
            <w:tcW w:w="4677" w:type="dxa"/>
          </w:tcPr>
          <w:p w:rsidR="00D23B70" w:rsidRPr="00EC428E" w:rsidRDefault="00D23B70" w:rsidP="00EC428E">
            <w:pPr>
              <w:widowControl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EC428E">
              <w:rPr>
                <w:b/>
                <w:sz w:val="28"/>
                <w:szCs w:val="28"/>
              </w:rPr>
              <w:t>GIMNASTA</w:t>
            </w:r>
          </w:p>
        </w:tc>
        <w:tc>
          <w:tcPr>
            <w:tcW w:w="1560" w:type="dxa"/>
          </w:tcPr>
          <w:p w:rsidR="00D23B70" w:rsidRPr="00EC428E" w:rsidRDefault="00D23B70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C428E">
              <w:rPr>
                <w:b/>
                <w:sz w:val="18"/>
                <w:szCs w:val="18"/>
              </w:rPr>
              <w:t>D. NAIXAMENT</w:t>
            </w:r>
          </w:p>
        </w:tc>
        <w:tc>
          <w:tcPr>
            <w:tcW w:w="1134" w:type="dxa"/>
            <w:vAlign w:val="center"/>
          </w:tcPr>
          <w:p w:rsidR="00D23B70" w:rsidRPr="00EC428E" w:rsidRDefault="00D23B70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NIVELL</w:t>
            </w:r>
          </w:p>
        </w:tc>
        <w:tc>
          <w:tcPr>
            <w:tcW w:w="1417" w:type="dxa"/>
            <w:vAlign w:val="center"/>
          </w:tcPr>
          <w:p w:rsidR="00D23B70" w:rsidRPr="00EC428E" w:rsidRDefault="00D23B70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C428E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276" w:type="dxa"/>
            <w:vAlign w:val="center"/>
          </w:tcPr>
          <w:p w:rsidR="00D23B70" w:rsidRPr="00EC428E" w:rsidRDefault="00D23B70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C428E">
              <w:rPr>
                <w:b/>
                <w:sz w:val="18"/>
                <w:szCs w:val="18"/>
              </w:rPr>
              <w:t>APARELL</w:t>
            </w:r>
          </w:p>
        </w:tc>
      </w:tr>
      <w:tr w:rsidR="00D23B70" w:rsidTr="00EC428E">
        <w:trPr>
          <w:trHeight w:val="343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23B70" w:rsidRDefault="00D23B70" w:rsidP="007F2189">
            <w:pPr>
              <w:widowControl/>
              <w:spacing w:line="240" w:lineRule="exact"/>
              <w:jc w:val="both"/>
            </w:pPr>
            <w:r>
              <w:t>LAIA GARCIA</w:t>
            </w:r>
          </w:p>
        </w:tc>
        <w:tc>
          <w:tcPr>
            <w:tcW w:w="1560" w:type="dxa"/>
          </w:tcPr>
          <w:p w:rsidR="00D23B70" w:rsidRPr="00F1608A" w:rsidRDefault="00D23B70" w:rsidP="007F2189">
            <w:pPr>
              <w:widowControl/>
              <w:spacing w:before="120" w:line="240" w:lineRule="exact"/>
              <w:jc w:val="both"/>
            </w:pPr>
            <w:r>
              <w:t>20/1102001</w:t>
            </w:r>
          </w:p>
        </w:tc>
        <w:tc>
          <w:tcPr>
            <w:tcW w:w="1134" w:type="dxa"/>
            <w:vAlign w:val="center"/>
          </w:tcPr>
          <w:p w:rsidR="00D23B70" w:rsidRPr="00F1608A" w:rsidRDefault="00D23B70" w:rsidP="007F2189">
            <w:pPr>
              <w:widowControl/>
              <w:spacing w:before="120" w:line="240" w:lineRule="exact"/>
              <w:jc w:val="both"/>
            </w:pPr>
            <w:r>
              <w:t>ESCOLAR</w:t>
            </w:r>
          </w:p>
        </w:tc>
        <w:tc>
          <w:tcPr>
            <w:tcW w:w="1417" w:type="dxa"/>
            <w:vAlign w:val="center"/>
          </w:tcPr>
          <w:p w:rsidR="00D23B70" w:rsidRPr="00F1608A" w:rsidRDefault="00D23B70" w:rsidP="007F2189">
            <w:pPr>
              <w:widowControl/>
              <w:spacing w:before="120" w:line="240" w:lineRule="exact"/>
              <w:jc w:val="both"/>
            </w:pPr>
            <w:r>
              <w:t>ALEVI  A</w:t>
            </w:r>
          </w:p>
        </w:tc>
        <w:tc>
          <w:tcPr>
            <w:tcW w:w="1276" w:type="dxa"/>
            <w:vAlign w:val="center"/>
          </w:tcPr>
          <w:p w:rsidR="00D23B70" w:rsidRPr="00F1608A" w:rsidRDefault="00D23B70" w:rsidP="007F2189">
            <w:pPr>
              <w:spacing w:before="120"/>
            </w:pPr>
            <w:r>
              <w:t>PILOTA</w:t>
            </w:r>
          </w:p>
        </w:tc>
      </w:tr>
      <w:tr w:rsidR="00D23B70" w:rsidTr="00EC428E">
        <w:trPr>
          <w:trHeight w:val="363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D23B70" w:rsidRDefault="00D23B70" w:rsidP="000C5088">
            <w:pPr>
              <w:widowControl/>
              <w:spacing w:line="240" w:lineRule="exact"/>
              <w:jc w:val="both"/>
            </w:pPr>
            <w:r>
              <w:t>MARIA SOLER</w:t>
            </w:r>
          </w:p>
        </w:tc>
        <w:tc>
          <w:tcPr>
            <w:tcW w:w="1560" w:type="dxa"/>
          </w:tcPr>
          <w:p w:rsidR="00D23B70" w:rsidRPr="00F1608A" w:rsidRDefault="00D23B70" w:rsidP="000C5088">
            <w:pPr>
              <w:widowControl/>
              <w:spacing w:before="120" w:line="240" w:lineRule="exact"/>
              <w:jc w:val="both"/>
            </w:pPr>
            <w:r>
              <w:t>25/07/1999</w:t>
            </w:r>
          </w:p>
        </w:tc>
        <w:tc>
          <w:tcPr>
            <w:tcW w:w="1134" w:type="dxa"/>
            <w:vAlign w:val="center"/>
          </w:tcPr>
          <w:p w:rsidR="00D23B70" w:rsidRPr="00F1608A" w:rsidRDefault="00D23B70" w:rsidP="000C5088">
            <w:pPr>
              <w:widowControl/>
              <w:spacing w:before="120" w:line="240" w:lineRule="exact"/>
              <w:jc w:val="both"/>
            </w:pPr>
            <w:r>
              <w:t>ESCOLAR</w:t>
            </w:r>
          </w:p>
        </w:tc>
        <w:tc>
          <w:tcPr>
            <w:tcW w:w="1417" w:type="dxa"/>
            <w:vAlign w:val="center"/>
          </w:tcPr>
          <w:p w:rsidR="00D23B70" w:rsidRPr="00F1608A" w:rsidRDefault="00D23B70" w:rsidP="000C5088">
            <w:pPr>
              <w:widowControl/>
              <w:spacing w:before="120" w:line="276" w:lineRule="auto"/>
              <w:jc w:val="both"/>
            </w:pPr>
            <w:r>
              <w:t>INFANTIL A</w:t>
            </w: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  <w:r>
              <w:t>CORDA</w:t>
            </w:r>
          </w:p>
        </w:tc>
      </w:tr>
      <w:tr w:rsidR="00D23B70" w:rsidTr="00EC428E">
        <w:trPr>
          <w:trHeight w:val="397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4677" w:type="dxa"/>
            <w:vAlign w:val="center"/>
          </w:tcPr>
          <w:p w:rsidR="00D23B70" w:rsidRDefault="00D23B70" w:rsidP="000C5088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0C5088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0C5088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0C5088">
            <w:pPr>
              <w:widowControl/>
              <w:spacing w:before="12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417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267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300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349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7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269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317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  <w:tr w:rsidR="00D23B70" w:rsidTr="00EC428E">
        <w:trPr>
          <w:trHeight w:val="351"/>
        </w:trPr>
        <w:tc>
          <w:tcPr>
            <w:tcW w:w="534" w:type="dxa"/>
          </w:tcPr>
          <w:p w:rsidR="00D23B70" w:rsidRDefault="00D23B70" w:rsidP="00340DA5">
            <w:pPr>
              <w:widowControl/>
              <w:spacing w:before="120" w:line="240" w:lineRule="exact"/>
              <w:jc w:val="center"/>
            </w:pPr>
            <w:r>
              <w:t>10</w:t>
            </w:r>
          </w:p>
        </w:tc>
        <w:tc>
          <w:tcPr>
            <w:tcW w:w="4677" w:type="dxa"/>
            <w:vAlign w:val="center"/>
          </w:tcPr>
          <w:p w:rsidR="00D23B70" w:rsidRDefault="00D23B70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560" w:type="dxa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23B70" w:rsidRPr="00F1608A" w:rsidRDefault="00D23B70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7" w:type="dxa"/>
            <w:vAlign w:val="center"/>
          </w:tcPr>
          <w:p w:rsidR="00D23B70" w:rsidRPr="00F1608A" w:rsidRDefault="00D23B70" w:rsidP="00340DA5">
            <w:pPr>
              <w:widowControl/>
              <w:spacing w:before="120" w:line="276" w:lineRule="auto"/>
              <w:jc w:val="both"/>
            </w:pPr>
          </w:p>
        </w:tc>
        <w:tc>
          <w:tcPr>
            <w:tcW w:w="1276" w:type="dxa"/>
            <w:vAlign w:val="center"/>
          </w:tcPr>
          <w:p w:rsidR="00D23B70" w:rsidRPr="00F1608A" w:rsidRDefault="00D23B70" w:rsidP="00340DA5">
            <w:pPr>
              <w:spacing w:before="120"/>
            </w:pPr>
          </w:p>
        </w:tc>
      </w:tr>
    </w:tbl>
    <w:p w:rsidR="00D23B70" w:rsidRDefault="00D23B70"/>
    <w:p w:rsidR="00D23B70" w:rsidRDefault="00D23B70"/>
    <w:p w:rsidR="00D23B70" w:rsidRDefault="00D23B70">
      <w:r>
        <w:t>RESERVES:</w:t>
      </w:r>
    </w:p>
    <w:p w:rsidR="00D23B70" w:rsidRDefault="00D23B7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560"/>
        <w:gridCol w:w="1134"/>
        <w:gridCol w:w="1417"/>
        <w:gridCol w:w="1276"/>
      </w:tblGrid>
      <w:tr w:rsidR="00D23B70" w:rsidTr="0039626F">
        <w:trPr>
          <w:trHeight w:val="365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13"/>
        </w:trPr>
        <w:tc>
          <w:tcPr>
            <w:tcW w:w="534" w:type="dxa"/>
          </w:tcPr>
          <w:p w:rsidR="00D23B70" w:rsidRDefault="00D23B70" w:rsidP="00B32BF4">
            <w:r>
              <w:t xml:space="preserve"> 12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05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21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27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395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27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  <w:tr w:rsidR="00D23B70" w:rsidTr="0039626F">
        <w:trPr>
          <w:trHeight w:val="407"/>
        </w:trPr>
        <w:tc>
          <w:tcPr>
            <w:tcW w:w="534" w:type="dxa"/>
          </w:tcPr>
          <w:p w:rsidR="00D23B70" w:rsidRDefault="00D23B70" w:rsidP="0039626F">
            <w:pPr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D23B70" w:rsidRDefault="00D23B70"/>
        </w:tc>
        <w:tc>
          <w:tcPr>
            <w:tcW w:w="1560" w:type="dxa"/>
          </w:tcPr>
          <w:p w:rsidR="00D23B70" w:rsidRDefault="00D23B70"/>
        </w:tc>
        <w:tc>
          <w:tcPr>
            <w:tcW w:w="1134" w:type="dxa"/>
          </w:tcPr>
          <w:p w:rsidR="00D23B70" w:rsidRDefault="00D23B70"/>
        </w:tc>
        <w:tc>
          <w:tcPr>
            <w:tcW w:w="1417" w:type="dxa"/>
          </w:tcPr>
          <w:p w:rsidR="00D23B70" w:rsidRDefault="00D23B70"/>
        </w:tc>
        <w:tc>
          <w:tcPr>
            <w:tcW w:w="1276" w:type="dxa"/>
          </w:tcPr>
          <w:p w:rsidR="00D23B70" w:rsidRDefault="00D23B70"/>
        </w:tc>
      </w:tr>
    </w:tbl>
    <w:p w:rsidR="00D23B70" w:rsidRDefault="00D23B70"/>
    <w:sectPr w:rsidR="00D23B70" w:rsidSect="00EC428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8E"/>
    <w:rsid w:val="000C5088"/>
    <w:rsid w:val="00191717"/>
    <w:rsid w:val="001D3C58"/>
    <w:rsid w:val="0022179E"/>
    <w:rsid w:val="00253399"/>
    <w:rsid w:val="00340DA5"/>
    <w:rsid w:val="0039626F"/>
    <w:rsid w:val="003A7B2A"/>
    <w:rsid w:val="003C7607"/>
    <w:rsid w:val="003F0713"/>
    <w:rsid w:val="004B51BF"/>
    <w:rsid w:val="005D6389"/>
    <w:rsid w:val="00715D64"/>
    <w:rsid w:val="007A7AB5"/>
    <w:rsid w:val="007B00F9"/>
    <w:rsid w:val="007F2189"/>
    <w:rsid w:val="00811A6D"/>
    <w:rsid w:val="008B6059"/>
    <w:rsid w:val="00910F15"/>
    <w:rsid w:val="00916D32"/>
    <w:rsid w:val="00AB0FE3"/>
    <w:rsid w:val="00AE46FF"/>
    <w:rsid w:val="00B32BF4"/>
    <w:rsid w:val="00B32F9C"/>
    <w:rsid w:val="00B51F4E"/>
    <w:rsid w:val="00CC50C2"/>
    <w:rsid w:val="00CE4214"/>
    <w:rsid w:val="00D23B70"/>
    <w:rsid w:val="00DF6822"/>
    <w:rsid w:val="00E23B3A"/>
    <w:rsid w:val="00E51E3E"/>
    <w:rsid w:val="00E77651"/>
    <w:rsid w:val="00EA06BB"/>
    <w:rsid w:val="00EA5D61"/>
    <w:rsid w:val="00EC428E"/>
    <w:rsid w:val="00F1608A"/>
    <w:rsid w:val="00F6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28E"/>
    <w:pPr>
      <w:keepNext/>
      <w:widowControl/>
      <w:spacing w:line="240" w:lineRule="exact"/>
      <w:outlineLvl w:val="0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28E"/>
    <w:rPr>
      <w:rFonts w:ascii="Tahoma" w:hAnsi="Tahoma" w:cs="Tahoma"/>
      <w:b/>
      <w:bCs/>
      <w:sz w:val="18"/>
      <w:szCs w:val="18"/>
      <w:lang w:val="ca-ES" w:eastAsia="es-ES"/>
    </w:rPr>
  </w:style>
  <w:style w:type="character" w:styleId="Hyperlink">
    <w:name w:val="Hyperlink"/>
    <w:basedOn w:val="DefaultParagraphFont"/>
    <w:uiPriority w:val="99"/>
    <w:rsid w:val="00EC428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428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28E"/>
    <w:rPr>
      <w:rFonts w:ascii="Cambria" w:hAnsi="Cambria" w:cs="Times New Roman"/>
      <w:sz w:val="24"/>
      <w:szCs w:val="24"/>
      <w:lang w:val="ca-ES" w:eastAsia="es-ES"/>
    </w:rPr>
  </w:style>
  <w:style w:type="character" w:styleId="IntenseReference">
    <w:name w:val="Intense Reference"/>
    <w:basedOn w:val="DefaultParagraphFont"/>
    <w:uiPriority w:val="99"/>
    <w:qFormat/>
    <w:rsid w:val="00EC428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28E"/>
    <w:rPr>
      <w:rFonts w:ascii="Tahoma" w:hAnsi="Tahoma" w:cs="Tahoma"/>
      <w:sz w:val="16"/>
      <w:szCs w:val="16"/>
      <w:lang w:val="ca-ES" w:eastAsia="es-ES"/>
    </w:rPr>
  </w:style>
  <w:style w:type="table" w:styleId="TableGrid">
    <w:name w:val="Table Grid"/>
    <w:basedOn w:val="TableNormal"/>
    <w:uiPriority w:val="99"/>
    <w:rsid w:val="00EC42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77</Words>
  <Characters>428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TROFEU</dc:title>
  <dc:subject/>
  <dc:creator>Usuario</dc:creator>
  <cp:keywords/>
  <dc:description/>
  <cp:lastModifiedBy>Gdebellerin</cp:lastModifiedBy>
  <cp:revision>4</cp:revision>
  <dcterms:created xsi:type="dcterms:W3CDTF">2013-05-08T07:54:00Z</dcterms:created>
  <dcterms:modified xsi:type="dcterms:W3CDTF">2013-05-10T06:13:00Z</dcterms:modified>
</cp:coreProperties>
</file>